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36" w:rsidRPr="007A139F" w:rsidRDefault="00AB4036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AB4036" w:rsidRDefault="00AB4036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AB4036" w:rsidRDefault="00AB4036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AB4036" w:rsidRDefault="00AB4036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AB4036" w:rsidRPr="00DD2CD8" w:rsidRDefault="00AB4036" w:rsidP="004F0B89">
      <w:pPr>
        <w:spacing w:line="840" w:lineRule="exact"/>
        <w:rPr>
          <w:rFonts w:ascii="华文仿宋" w:eastAsia="华文仿宋" w:hAnsi="华文仿宋"/>
          <w:sz w:val="36"/>
          <w:szCs w:val="36"/>
        </w:rPr>
      </w:pPr>
    </w:p>
    <w:p w:rsidR="00AB4036" w:rsidRDefault="00AB4036" w:rsidP="004F0B89">
      <w:pPr>
        <w:spacing w:line="840" w:lineRule="exact"/>
        <w:jc w:val="center"/>
        <w:rPr>
          <w:rFonts w:ascii="宋体"/>
          <w:b/>
          <w:sz w:val="44"/>
          <w:szCs w:val="44"/>
        </w:rPr>
      </w:pPr>
      <w:r w:rsidRPr="00AC741D">
        <w:rPr>
          <w:rFonts w:ascii="宋体" w:hAnsi="宋体" w:hint="eastAsia"/>
          <w:b/>
          <w:sz w:val="44"/>
          <w:szCs w:val="44"/>
        </w:rPr>
        <w:t>太原市对入选国家、省人才工程</w:t>
      </w:r>
    </w:p>
    <w:p w:rsidR="00AB4036" w:rsidRPr="00AC741D" w:rsidRDefault="00AB4036" w:rsidP="004F0B89">
      <w:pPr>
        <w:spacing w:line="840" w:lineRule="exact"/>
        <w:jc w:val="center"/>
        <w:rPr>
          <w:rFonts w:ascii="宋体"/>
          <w:b/>
          <w:sz w:val="44"/>
          <w:szCs w:val="44"/>
        </w:rPr>
      </w:pPr>
      <w:r w:rsidRPr="00AC741D">
        <w:rPr>
          <w:rFonts w:ascii="宋体" w:hAnsi="宋体" w:hint="eastAsia"/>
          <w:b/>
          <w:sz w:val="44"/>
          <w:szCs w:val="44"/>
        </w:rPr>
        <w:t>人才培养单位奖励申请表</w:t>
      </w:r>
    </w:p>
    <w:p w:rsidR="00AB4036" w:rsidRPr="00AC741D" w:rsidRDefault="00AB4036" w:rsidP="004F0B89">
      <w:pPr>
        <w:spacing w:line="840" w:lineRule="exact"/>
        <w:jc w:val="center"/>
        <w:rPr>
          <w:rFonts w:ascii="宋体"/>
          <w:b/>
          <w:sz w:val="44"/>
          <w:szCs w:val="44"/>
        </w:rPr>
      </w:pPr>
    </w:p>
    <w:p w:rsidR="00AB4036" w:rsidRPr="00107626" w:rsidRDefault="00AB4036" w:rsidP="00A02AF3">
      <w:pPr>
        <w:spacing w:beforeLines="100" w:line="840" w:lineRule="exact"/>
        <w:jc w:val="center"/>
        <w:rPr>
          <w:rFonts w:ascii="华文仿宋" w:eastAsia="华文仿宋" w:hAnsi="华文仿宋"/>
          <w:sz w:val="36"/>
        </w:rPr>
      </w:pPr>
    </w:p>
    <w:p w:rsidR="00AB4036" w:rsidRPr="00107626" w:rsidRDefault="00AB4036" w:rsidP="007A139F">
      <w:pPr>
        <w:jc w:val="center"/>
        <w:rPr>
          <w:rFonts w:ascii="华文仿宋" w:eastAsia="华文仿宋" w:hAnsi="华文仿宋"/>
          <w:sz w:val="36"/>
        </w:rPr>
      </w:pPr>
    </w:p>
    <w:p w:rsidR="00AB4036" w:rsidRDefault="00AB4036" w:rsidP="007A139F">
      <w:pPr>
        <w:jc w:val="center"/>
        <w:rPr>
          <w:rFonts w:ascii="华文仿宋" w:eastAsia="华文仿宋" w:hAnsi="华文仿宋"/>
          <w:sz w:val="36"/>
        </w:rPr>
      </w:pPr>
    </w:p>
    <w:p w:rsidR="00AB4036" w:rsidRPr="00107626" w:rsidRDefault="00AB4036" w:rsidP="007A139F">
      <w:pPr>
        <w:jc w:val="center"/>
        <w:rPr>
          <w:rFonts w:ascii="华文仿宋" w:eastAsia="华文仿宋" w:hAnsi="华文仿宋"/>
          <w:sz w:val="36"/>
        </w:rPr>
      </w:pPr>
    </w:p>
    <w:p w:rsidR="00AB4036" w:rsidRDefault="00AB4036" w:rsidP="007A139F">
      <w:pPr>
        <w:jc w:val="center"/>
        <w:rPr>
          <w:rFonts w:ascii="华文仿宋" w:eastAsia="华文仿宋" w:hAnsi="华文仿宋"/>
          <w:sz w:val="36"/>
        </w:rPr>
      </w:pPr>
    </w:p>
    <w:p w:rsidR="00AB4036" w:rsidRPr="00107626" w:rsidRDefault="00AB4036" w:rsidP="007A139F">
      <w:pPr>
        <w:jc w:val="center"/>
        <w:rPr>
          <w:rFonts w:ascii="华文仿宋" w:eastAsia="华文仿宋" w:hAnsi="华文仿宋"/>
          <w:sz w:val="36"/>
        </w:rPr>
      </w:pPr>
    </w:p>
    <w:p w:rsidR="00AB4036" w:rsidRPr="00107626" w:rsidRDefault="00AB4036" w:rsidP="00216E10">
      <w:pPr>
        <w:tabs>
          <w:tab w:val="left" w:pos="2160"/>
        </w:tabs>
        <w:ind w:firstLineChars="112" w:firstLine="31680"/>
        <w:rPr>
          <w:rFonts w:ascii="华文仿宋" w:eastAsia="华文仿宋" w:hAnsi="华文仿宋"/>
          <w:sz w:val="32"/>
        </w:rPr>
      </w:pPr>
    </w:p>
    <w:p w:rsidR="00AB4036" w:rsidRPr="00107626" w:rsidRDefault="00AB4036" w:rsidP="00216E10">
      <w:pPr>
        <w:tabs>
          <w:tab w:val="left" w:pos="2160"/>
          <w:tab w:val="left" w:pos="3540"/>
        </w:tabs>
        <w:spacing w:line="840" w:lineRule="exact"/>
        <w:ind w:firstLineChars="700" w:firstLine="31680"/>
        <w:rPr>
          <w:rFonts w:ascii="华文仿宋" w:eastAsia="华文仿宋" w:hAnsi="华文仿宋"/>
          <w:sz w:val="36"/>
          <w:szCs w:val="36"/>
        </w:rPr>
      </w:pPr>
      <w:r>
        <w:rPr>
          <w:noProof/>
        </w:rPr>
        <w:pict>
          <v:line id="直接连接符 6" o:spid="_x0000_s1026" style="position:absolute;left:0;text-align:left;z-index:251658240;visibility:visible" from="207pt,39pt" to="369pt,39pt"/>
        </w:pict>
      </w:r>
      <w:r>
        <w:rPr>
          <w:noProof/>
        </w:rPr>
        <w:pict>
          <v:line id="直接连接符 5" o:spid="_x0000_s1027" style="position:absolute;left:0;text-align:left;z-index:251659264;visibility:visible" from="207pt,81pt" to="369pt,81pt"/>
        </w:pict>
      </w:r>
      <w:r w:rsidRPr="00107626">
        <w:rPr>
          <w:rFonts w:ascii="华文仿宋" w:eastAsia="华文仿宋" w:hAnsi="华文仿宋" w:hint="eastAsia"/>
          <w:sz w:val="36"/>
          <w:szCs w:val="36"/>
        </w:rPr>
        <w:t>单</w:t>
      </w:r>
      <w:r>
        <w:rPr>
          <w:rFonts w:ascii="华文仿宋" w:eastAsia="华文仿宋" w:hAnsi="华文仿宋"/>
          <w:sz w:val="36"/>
          <w:szCs w:val="36"/>
        </w:rPr>
        <w:t xml:space="preserve">    </w:t>
      </w:r>
      <w:r w:rsidRPr="00107626">
        <w:rPr>
          <w:rFonts w:ascii="华文仿宋" w:eastAsia="华文仿宋" w:hAnsi="华文仿宋" w:hint="eastAsia"/>
          <w:sz w:val="36"/>
          <w:szCs w:val="36"/>
        </w:rPr>
        <w:t>位：</w:t>
      </w:r>
      <w:r>
        <w:rPr>
          <w:rFonts w:ascii="华文仿宋" w:eastAsia="华文仿宋" w:hAnsi="华文仿宋"/>
          <w:sz w:val="36"/>
          <w:szCs w:val="36"/>
        </w:rPr>
        <w:tab/>
      </w:r>
    </w:p>
    <w:p w:rsidR="00AB4036" w:rsidRPr="00107626" w:rsidRDefault="00AB4036" w:rsidP="00216E10">
      <w:pPr>
        <w:spacing w:line="840" w:lineRule="exact"/>
        <w:ind w:firstLineChars="700" w:firstLine="31680"/>
        <w:rPr>
          <w:rFonts w:ascii="华文仿宋" w:eastAsia="华文仿宋" w:hAnsi="华文仿宋"/>
          <w:sz w:val="36"/>
          <w:szCs w:val="36"/>
        </w:rPr>
      </w:pPr>
      <w:r>
        <w:rPr>
          <w:noProof/>
        </w:rPr>
        <w:pict>
          <v:line id="直接连接符 4" o:spid="_x0000_s1028" style="position:absolute;left:0;text-align:left;z-index:251660288;visibility:visible" from="207pt,39pt" to="369pt,39pt"/>
        </w:pict>
      </w:r>
      <w:r>
        <w:rPr>
          <w:rFonts w:ascii="华文仿宋" w:eastAsia="华文仿宋" w:hAnsi="华文仿宋" w:hint="eastAsia"/>
          <w:sz w:val="36"/>
          <w:szCs w:val="36"/>
        </w:rPr>
        <w:t>主管</w:t>
      </w:r>
      <w:r w:rsidRPr="00107626">
        <w:rPr>
          <w:rFonts w:ascii="华文仿宋" w:eastAsia="华文仿宋" w:hAnsi="华文仿宋" w:hint="eastAsia"/>
          <w:sz w:val="36"/>
          <w:szCs w:val="36"/>
        </w:rPr>
        <w:t>部门：</w:t>
      </w:r>
      <w:r w:rsidRPr="00107626">
        <w:rPr>
          <w:rFonts w:ascii="华文仿宋" w:eastAsia="华文仿宋" w:hAnsi="华文仿宋"/>
          <w:sz w:val="36"/>
          <w:szCs w:val="36"/>
        </w:rPr>
        <w:t xml:space="preserve">  </w:t>
      </w:r>
    </w:p>
    <w:p w:rsidR="00AB4036" w:rsidRPr="00107626" w:rsidRDefault="00AB4036" w:rsidP="007A139F">
      <w:pPr>
        <w:spacing w:line="660" w:lineRule="exact"/>
        <w:jc w:val="center"/>
        <w:rPr>
          <w:rFonts w:ascii="华文仿宋" w:eastAsia="华文仿宋" w:hAnsi="华文仿宋"/>
          <w:sz w:val="36"/>
        </w:rPr>
      </w:pPr>
    </w:p>
    <w:p w:rsidR="00AB4036" w:rsidRDefault="00AB4036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AB4036" w:rsidRDefault="00AB4036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AB4036" w:rsidRPr="004F0B89" w:rsidRDefault="00AB4036" w:rsidP="00A02AF3">
      <w:pPr>
        <w:pageBreakBefore/>
        <w:spacing w:beforeLines="200" w:afterLines="150" w:line="720" w:lineRule="exact"/>
        <w:jc w:val="center"/>
        <w:rPr>
          <w:rFonts w:ascii="宋体"/>
          <w:b/>
          <w:sz w:val="44"/>
          <w:szCs w:val="44"/>
        </w:rPr>
      </w:pPr>
      <w:r w:rsidRPr="004F0B89">
        <w:rPr>
          <w:rFonts w:ascii="宋体" w:hAnsi="宋体" w:hint="eastAsia"/>
          <w:b/>
          <w:sz w:val="44"/>
          <w:szCs w:val="44"/>
        </w:rPr>
        <w:t>填</w:t>
      </w:r>
      <w:r w:rsidRPr="004F0B89">
        <w:rPr>
          <w:rFonts w:ascii="宋体" w:hAnsi="宋体"/>
          <w:b/>
          <w:sz w:val="44"/>
          <w:szCs w:val="44"/>
        </w:rPr>
        <w:t xml:space="preserve">   </w:t>
      </w:r>
      <w:r w:rsidRPr="004F0B89">
        <w:rPr>
          <w:rFonts w:ascii="宋体" w:hAnsi="宋体" w:hint="eastAsia"/>
          <w:b/>
          <w:sz w:val="44"/>
          <w:szCs w:val="44"/>
        </w:rPr>
        <w:t>表</w:t>
      </w:r>
      <w:r w:rsidRPr="004F0B89">
        <w:rPr>
          <w:rFonts w:ascii="宋体" w:hAnsi="宋体"/>
          <w:b/>
          <w:sz w:val="44"/>
          <w:szCs w:val="44"/>
        </w:rPr>
        <w:t xml:space="preserve">   </w:t>
      </w:r>
      <w:r w:rsidRPr="004F0B89">
        <w:rPr>
          <w:rFonts w:ascii="宋体" w:hAnsi="宋体" w:hint="eastAsia"/>
          <w:b/>
          <w:sz w:val="44"/>
          <w:szCs w:val="44"/>
        </w:rPr>
        <w:t>须</w:t>
      </w:r>
      <w:r w:rsidRPr="004F0B89">
        <w:rPr>
          <w:rFonts w:ascii="宋体" w:hAnsi="宋体"/>
          <w:b/>
          <w:sz w:val="44"/>
          <w:szCs w:val="44"/>
        </w:rPr>
        <w:t xml:space="preserve">   </w:t>
      </w:r>
      <w:r w:rsidRPr="004F0B89">
        <w:rPr>
          <w:rFonts w:ascii="宋体" w:hAnsi="宋体" w:hint="eastAsia"/>
          <w:b/>
          <w:sz w:val="44"/>
          <w:szCs w:val="44"/>
        </w:rPr>
        <w:t>知</w:t>
      </w:r>
    </w:p>
    <w:p w:rsidR="00AB4036" w:rsidRPr="0010762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 w:rsidRPr="00107626">
        <w:rPr>
          <w:rFonts w:ascii="华文仿宋" w:eastAsia="华文仿宋" w:hAnsi="华文仿宋"/>
          <w:sz w:val="32"/>
          <w:szCs w:val="32"/>
        </w:rPr>
        <w:t>1</w:t>
      </w:r>
      <w:r w:rsidRPr="00107626">
        <w:rPr>
          <w:rFonts w:ascii="华文仿宋" w:eastAsia="华文仿宋" w:hAnsi="华文仿宋" w:hint="eastAsia"/>
          <w:sz w:val="32"/>
          <w:szCs w:val="32"/>
        </w:rPr>
        <w:t>、本表必须用黑色或蓝色钢笔及炭素笔如实、认真填写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107626">
        <w:rPr>
          <w:rFonts w:ascii="华文仿宋" w:eastAsia="华文仿宋" w:hAnsi="华文仿宋" w:hint="eastAsia"/>
          <w:sz w:val="32"/>
          <w:szCs w:val="32"/>
        </w:rPr>
        <w:t>也可直接下载后电子填写打印。</w:t>
      </w:r>
    </w:p>
    <w:p w:rsidR="00AB403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 w:rsidRPr="00107626">
        <w:rPr>
          <w:rFonts w:ascii="华文仿宋" w:eastAsia="华文仿宋" w:hAnsi="华文仿宋"/>
          <w:sz w:val="32"/>
          <w:szCs w:val="32"/>
        </w:rPr>
        <w:t>2</w:t>
      </w:r>
      <w:r w:rsidRPr="00107626">
        <w:rPr>
          <w:rFonts w:ascii="华文仿宋" w:eastAsia="华文仿宋" w:hAnsi="华文仿宋" w:hint="eastAsia"/>
          <w:sz w:val="32"/>
          <w:szCs w:val="32"/>
        </w:rPr>
        <w:t>、此表填写</w:t>
      </w:r>
      <w:r>
        <w:rPr>
          <w:rFonts w:ascii="华文仿宋" w:eastAsia="华文仿宋" w:hAnsi="华文仿宋" w:hint="eastAsia"/>
          <w:sz w:val="32"/>
          <w:szCs w:val="32"/>
        </w:rPr>
        <w:t>和</w:t>
      </w:r>
      <w:r w:rsidRPr="00107626">
        <w:rPr>
          <w:rFonts w:ascii="华文仿宋" w:eastAsia="华文仿宋" w:hAnsi="华文仿宋" w:hint="eastAsia"/>
          <w:sz w:val="32"/>
          <w:szCs w:val="32"/>
        </w:rPr>
        <w:t>打印有效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r w:rsidRPr="00107626">
        <w:rPr>
          <w:rFonts w:ascii="华文仿宋" w:eastAsia="华文仿宋" w:hAnsi="华文仿宋"/>
          <w:sz w:val="32"/>
          <w:szCs w:val="32"/>
        </w:rPr>
        <w:t>A4</w:t>
      </w:r>
      <w:r w:rsidRPr="00107626">
        <w:rPr>
          <w:rFonts w:ascii="华文仿宋" w:eastAsia="华文仿宋" w:hAnsi="华文仿宋" w:hint="eastAsia"/>
          <w:sz w:val="32"/>
          <w:szCs w:val="32"/>
        </w:rPr>
        <w:t>纸</w:t>
      </w:r>
      <w:r>
        <w:rPr>
          <w:rFonts w:ascii="华文仿宋" w:eastAsia="华文仿宋" w:hAnsi="华文仿宋" w:hint="eastAsia"/>
          <w:sz w:val="32"/>
          <w:szCs w:val="32"/>
        </w:rPr>
        <w:t>正反打印）</w:t>
      </w:r>
      <w:r w:rsidRPr="00107626">
        <w:rPr>
          <w:rFonts w:ascii="华文仿宋" w:eastAsia="华文仿宋" w:hAnsi="华文仿宋" w:hint="eastAsia"/>
          <w:sz w:val="32"/>
          <w:szCs w:val="32"/>
        </w:rPr>
        <w:t>，不用进行精装、塑封等装饰。其</w:t>
      </w:r>
      <w:r>
        <w:rPr>
          <w:rFonts w:ascii="华文仿宋" w:eastAsia="华文仿宋" w:hAnsi="华文仿宋" w:hint="eastAsia"/>
          <w:sz w:val="32"/>
          <w:szCs w:val="32"/>
        </w:rPr>
        <w:t>它需提供材料</w:t>
      </w:r>
      <w:r w:rsidRPr="00107626">
        <w:rPr>
          <w:rFonts w:ascii="华文仿宋" w:eastAsia="华文仿宋" w:hAnsi="华文仿宋" w:hint="eastAsia"/>
          <w:sz w:val="32"/>
          <w:szCs w:val="32"/>
        </w:rPr>
        <w:t>用</w:t>
      </w:r>
      <w:r w:rsidRPr="00107626">
        <w:rPr>
          <w:rFonts w:ascii="华文仿宋" w:eastAsia="华文仿宋" w:hAnsi="华文仿宋"/>
          <w:sz w:val="32"/>
          <w:szCs w:val="32"/>
        </w:rPr>
        <w:t>A4</w:t>
      </w:r>
      <w:r w:rsidRPr="00107626">
        <w:rPr>
          <w:rFonts w:ascii="华文仿宋" w:eastAsia="华文仿宋" w:hAnsi="华文仿宋" w:hint="eastAsia"/>
          <w:sz w:val="32"/>
          <w:szCs w:val="32"/>
        </w:rPr>
        <w:t>纸</w:t>
      </w:r>
      <w:r>
        <w:rPr>
          <w:rFonts w:ascii="华文仿宋" w:eastAsia="华文仿宋" w:hAnsi="华文仿宋" w:hint="eastAsia"/>
          <w:sz w:val="32"/>
          <w:szCs w:val="32"/>
        </w:rPr>
        <w:t>复印单独装订</w:t>
      </w:r>
      <w:r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份，并每页加盖单位印章（原件审核后退回，复印件留存）</w:t>
      </w:r>
      <w:r w:rsidRPr="00107626">
        <w:rPr>
          <w:rFonts w:ascii="华文仿宋" w:eastAsia="华文仿宋" w:hAnsi="华文仿宋" w:hint="eastAsia"/>
          <w:sz w:val="32"/>
          <w:szCs w:val="32"/>
        </w:rPr>
        <w:t>。</w:t>
      </w:r>
    </w:p>
    <w:p w:rsidR="00AB4036" w:rsidRPr="0010762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填写注意事项：</w:t>
      </w:r>
    </w:p>
    <w:p w:rsidR="00AB4036" w:rsidRPr="0010762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单位性质：机关、事业单位、国有企业、非公经济、其它。</w:t>
      </w:r>
    </w:p>
    <w:p w:rsidR="00AB403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 w:rsidRPr="006B0021">
        <w:rPr>
          <w:rFonts w:ascii="华文仿宋" w:eastAsia="华文仿宋" w:hAnsi="华文仿宋" w:hint="eastAsia"/>
          <w:sz w:val="32"/>
          <w:szCs w:val="32"/>
        </w:rPr>
        <w:t>单位申请奖励</w:t>
      </w:r>
      <w:r>
        <w:rPr>
          <w:rFonts w:ascii="华文仿宋" w:eastAsia="华文仿宋" w:hAnsi="华文仿宋" w:hint="eastAsia"/>
          <w:sz w:val="32"/>
          <w:szCs w:val="32"/>
        </w:rPr>
        <w:t>情况说明：应填写申请事由、依据、理由、奖励标准等简要说明（单位盖章、负责人签字）。</w:t>
      </w:r>
    </w:p>
    <w:p w:rsidR="00AB4036" w:rsidRPr="003567E0" w:rsidRDefault="00AB4036" w:rsidP="00216E10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spacing w:val="-4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主管部门：省、市</w:t>
      </w:r>
      <w:r>
        <w:rPr>
          <w:rFonts w:eastAsia="仿宋_GB2312" w:hint="eastAsia"/>
          <w:spacing w:val="-4"/>
          <w:sz w:val="32"/>
          <w:szCs w:val="32"/>
        </w:rPr>
        <w:t>所</w:t>
      </w:r>
      <w:r w:rsidRPr="00A308E6">
        <w:rPr>
          <w:rFonts w:eastAsia="仿宋_GB2312" w:hint="eastAsia"/>
          <w:spacing w:val="-4"/>
          <w:sz w:val="32"/>
          <w:szCs w:val="32"/>
        </w:rPr>
        <w:t>属国有企事业单位</w:t>
      </w:r>
      <w:r>
        <w:rPr>
          <w:rFonts w:eastAsia="仿宋_GB2312" w:hint="eastAsia"/>
          <w:spacing w:val="-4"/>
          <w:sz w:val="32"/>
          <w:szCs w:val="32"/>
        </w:rPr>
        <w:t>为上级</w:t>
      </w:r>
      <w:r w:rsidRPr="00A308E6">
        <w:rPr>
          <w:rFonts w:eastAsia="仿宋_GB2312" w:hint="eastAsia"/>
          <w:spacing w:val="-4"/>
          <w:sz w:val="32"/>
          <w:szCs w:val="32"/>
        </w:rPr>
        <w:t>主管部门</w:t>
      </w:r>
      <w:r>
        <w:rPr>
          <w:rFonts w:eastAsia="仿宋_GB2312" w:hint="eastAsia"/>
          <w:spacing w:val="-4"/>
          <w:sz w:val="32"/>
          <w:szCs w:val="32"/>
        </w:rPr>
        <w:t>；</w:t>
      </w:r>
      <w:r w:rsidRPr="00A308E6">
        <w:rPr>
          <w:rFonts w:eastAsia="仿宋_GB2312" w:hint="eastAsia"/>
          <w:spacing w:val="-4"/>
          <w:sz w:val="32"/>
          <w:szCs w:val="32"/>
        </w:rPr>
        <w:t>非公有制经济组织和</w:t>
      </w:r>
      <w:r>
        <w:rPr>
          <w:rFonts w:eastAsia="仿宋_GB2312" w:hint="eastAsia"/>
          <w:spacing w:val="-4"/>
          <w:sz w:val="32"/>
          <w:szCs w:val="32"/>
        </w:rPr>
        <w:t>新</w:t>
      </w:r>
      <w:r w:rsidRPr="00A308E6">
        <w:rPr>
          <w:rFonts w:eastAsia="仿宋_GB2312" w:hint="eastAsia"/>
          <w:spacing w:val="-4"/>
          <w:sz w:val="32"/>
          <w:szCs w:val="32"/>
        </w:rPr>
        <w:t>社会组织按属地</w:t>
      </w:r>
      <w:r>
        <w:rPr>
          <w:rFonts w:eastAsia="仿宋_GB2312" w:hint="eastAsia"/>
          <w:spacing w:val="-4"/>
          <w:sz w:val="32"/>
          <w:szCs w:val="32"/>
        </w:rPr>
        <w:t>管理为各县（市、区）</w:t>
      </w:r>
      <w:r w:rsidRPr="00A308E6">
        <w:rPr>
          <w:rFonts w:eastAsia="仿宋_GB2312" w:hint="eastAsia"/>
          <w:spacing w:val="-4"/>
          <w:sz w:val="32"/>
          <w:szCs w:val="32"/>
        </w:rPr>
        <w:t>人力资源和社会保障局</w:t>
      </w:r>
      <w:r>
        <w:rPr>
          <w:rFonts w:eastAsia="仿宋_GB2312" w:hint="eastAsia"/>
          <w:spacing w:val="-4"/>
          <w:sz w:val="32"/>
          <w:szCs w:val="32"/>
        </w:rPr>
        <w:t>，</w:t>
      </w:r>
      <w:r>
        <w:rPr>
          <w:rFonts w:eastAsia="仿宋_GB2312" w:hint="eastAsia"/>
          <w:sz w:val="32"/>
        </w:rPr>
        <w:t>示范区、园区人力资源局（部）</w:t>
      </w:r>
      <w:r>
        <w:rPr>
          <w:rFonts w:eastAsia="仿宋_GB2312" w:hint="eastAsia"/>
          <w:spacing w:val="-4"/>
          <w:sz w:val="32"/>
          <w:szCs w:val="32"/>
        </w:rPr>
        <w:t>。</w:t>
      </w:r>
    </w:p>
    <w:p w:rsidR="00AB4036" w:rsidRPr="00541AD5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主管部门意见：是否“同意”。</w:t>
      </w:r>
    </w:p>
    <w:p w:rsidR="00AB403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申报单位填写内容为：</w:t>
      </w:r>
      <w:r w:rsidRPr="006B0021">
        <w:rPr>
          <w:rFonts w:ascii="华文仿宋" w:eastAsia="华文仿宋" w:hAnsi="华文仿宋" w:hint="eastAsia"/>
          <w:sz w:val="32"/>
          <w:szCs w:val="32"/>
        </w:rPr>
        <w:t>单位申请奖励</w:t>
      </w:r>
      <w:r>
        <w:rPr>
          <w:rFonts w:ascii="华文仿宋" w:eastAsia="华文仿宋" w:hAnsi="华文仿宋" w:hint="eastAsia"/>
          <w:sz w:val="32"/>
          <w:szCs w:val="32"/>
        </w:rPr>
        <w:t>情况说明以上部分（含），单位开户行及帐号。</w:t>
      </w:r>
    </w:p>
    <w:p w:rsidR="00AB403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、若此表不能承载所填写内容，可在不影响整体框架下自行加格或加页处理。</w:t>
      </w:r>
    </w:p>
    <w:p w:rsidR="00AB403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</w:p>
    <w:p w:rsidR="00AB4036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</w:p>
    <w:p w:rsidR="00AB4036" w:rsidRPr="00021E7F" w:rsidRDefault="00AB4036" w:rsidP="00216E10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</w:p>
    <w:p w:rsidR="00AB4036" w:rsidRPr="00AC741D" w:rsidRDefault="00AB4036" w:rsidP="00290F4C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AC741D">
        <w:rPr>
          <w:rFonts w:ascii="宋体" w:hAnsi="宋体" w:hint="eastAsia"/>
          <w:b/>
          <w:sz w:val="36"/>
          <w:szCs w:val="36"/>
        </w:rPr>
        <w:t>入选国家、省人才工程人才培养单位奖励</w:t>
      </w:r>
      <w:r w:rsidRPr="00AA53D7">
        <w:rPr>
          <w:rFonts w:ascii="宋体" w:hAnsi="宋体" w:hint="eastAsia"/>
          <w:b/>
          <w:sz w:val="36"/>
          <w:szCs w:val="36"/>
        </w:rPr>
        <w:t>申请表</w:t>
      </w:r>
    </w:p>
    <w:p w:rsidR="00AB4036" w:rsidRPr="00AC741D" w:rsidRDefault="00AB4036" w:rsidP="00AC741D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tbl>
      <w:tblPr>
        <w:tblW w:w="8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78"/>
        <w:gridCol w:w="1980"/>
        <w:gridCol w:w="1082"/>
        <w:gridCol w:w="432"/>
        <w:gridCol w:w="1008"/>
        <w:gridCol w:w="717"/>
        <w:gridCol w:w="542"/>
        <w:gridCol w:w="1925"/>
      </w:tblGrid>
      <w:tr w:rsidR="00AB4036" w:rsidTr="003567E0">
        <w:trPr>
          <w:trHeight w:hRule="exact" w:val="611"/>
          <w:jc w:val="center"/>
        </w:trPr>
        <w:tc>
          <w:tcPr>
            <w:tcW w:w="11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686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3567E0">
        <w:trPr>
          <w:trHeight w:hRule="exact" w:val="611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AB4036" w:rsidRPr="00DD2CD8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主管部门</w:t>
            </w:r>
          </w:p>
        </w:tc>
        <w:tc>
          <w:tcPr>
            <w:tcW w:w="7686" w:type="dxa"/>
            <w:gridSpan w:val="7"/>
            <w:tcBorders>
              <w:lef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3567E0">
        <w:trPr>
          <w:trHeight w:val="600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AB4036" w:rsidRDefault="00AB4036" w:rsidP="00AA53D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3494" w:type="dxa"/>
            <w:gridSpan w:val="3"/>
            <w:tcBorders>
              <w:lef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B4036" w:rsidRDefault="00AB4036" w:rsidP="00AA53D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单位法人及电话</w:t>
            </w:r>
          </w:p>
        </w:tc>
        <w:tc>
          <w:tcPr>
            <w:tcW w:w="2467" w:type="dxa"/>
            <w:gridSpan w:val="2"/>
            <w:vAlign w:val="center"/>
          </w:tcPr>
          <w:p w:rsidR="00AB4036" w:rsidRPr="00945DAB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3567E0">
        <w:trPr>
          <w:trHeight w:val="600"/>
          <w:jc w:val="center"/>
        </w:trPr>
        <w:tc>
          <w:tcPr>
            <w:tcW w:w="1178" w:type="dxa"/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3494" w:type="dxa"/>
            <w:gridSpan w:val="3"/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25" w:type="dxa"/>
            <w:gridSpan w:val="2"/>
            <w:vAlign w:val="center"/>
          </w:tcPr>
          <w:p w:rsidR="00AB4036" w:rsidRDefault="00AB4036" w:rsidP="00AA53D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联系人及电话</w:t>
            </w:r>
          </w:p>
        </w:tc>
        <w:tc>
          <w:tcPr>
            <w:tcW w:w="2467" w:type="dxa"/>
            <w:gridSpan w:val="2"/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1C6F22">
        <w:trPr>
          <w:trHeight w:val="600"/>
          <w:jc w:val="center"/>
        </w:trPr>
        <w:tc>
          <w:tcPr>
            <w:tcW w:w="8864" w:type="dxa"/>
            <w:gridSpan w:val="8"/>
            <w:vAlign w:val="center"/>
          </w:tcPr>
          <w:p w:rsidR="00AB4036" w:rsidRPr="00290F4C" w:rsidRDefault="00AB4036" w:rsidP="002F734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AC741D">
              <w:rPr>
                <w:rFonts w:ascii="宋体" w:hAnsi="宋体" w:hint="eastAsia"/>
                <w:b/>
                <w:sz w:val="24"/>
              </w:rPr>
              <w:t>入选国家、省人才工程</w:t>
            </w:r>
            <w:r w:rsidRPr="00290F4C">
              <w:rPr>
                <w:rFonts w:ascii="宋体" w:hAnsi="宋体" w:hint="eastAsia"/>
                <w:b/>
                <w:sz w:val="24"/>
              </w:rPr>
              <w:t>人才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AB4036" w:rsidTr="002D1AC3">
        <w:trPr>
          <w:trHeight w:val="600"/>
          <w:jc w:val="center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2D1AC3">
        <w:trPr>
          <w:trHeight w:val="600"/>
          <w:jc w:val="center"/>
        </w:trPr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A308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90F4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90F4C">
            <w:pPr>
              <w:spacing w:line="300" w:lineRule="exact"/>
              <w:ind w:left="24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90F4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90F4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90F4C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</w:p>
        </w:tc>
      </w:tr>
      <w:tr w:rsidR="00AB4036" w:rsidTr="006E363B">
        <w:trPr>
          <w:trHeight w:hRule="exact" w:val="534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AB4036" w:rsidRPr="00290F4C" w:rsidRDefault="00AB4036" w:rsidP="0021486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5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Pr="004F0B89" w:rsidRDefault="00AB4036" w:rsidP="0021486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Pr="004F0B89" w:rsidRDefault="00AB4036" w:rsidP="0021486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AB4036" w:rsidRPr="004F0B89" w:rsidRDefault="00AB4036" w:rsidP="0021486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AB4036" w:rsidTr="002D1AC3">
        <w:trPr>
          <w:trHeight w:hRule="exact" w:val="566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AB4036" w:rsidRDefault="00AB4036" w:rsidP="00A308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90F4C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A308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D1AC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A308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D1AC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AB4036" w:rsidRDefault="00AB4036" w:rsidP="00945DA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BF41EE">
        <w:trPr>
          <w:trHeight w:hRule="exact" w:val="675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签定合同情况</w:t>
            </w: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AC741D">
        <w:trPr>
          <w:trHeight w:hRule="exact" w:val="1213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入选</w:t>
            </w:r>
            <w:r w:rsidRPr="00AC741D">
              <w:rPr>
                <w:rFonts w:ascii="仿宋_GB2312" w:eastAsia="仿宋_GB2312" w:hAnsi="宋体" w:hint="eastAsia"/>
                <w:sz w:val="24"/>
              </w:rPr>
              <w:t>国家、省人才工程</w:t>
            </w:r>
          </w:p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</w:tc>
        <w:tc>
          <w:tcPr>
            <w:tcW w:w="45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申请奖励金额</w:t>
            </w:r>
          </w:p>
        </w:tc>
        <w:tc>
          <w:tcPr>
            <w:tcW w:w="1925" w:type="dxa"/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3567E0">
        <w:trPr>
          <w:trHeight w:val="5118"/>
          <w:jc w:val="center"/>
        </w:trPr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单位申请奖励情况说明</w:t>
            </w:r>
          </w:p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86" w:type="dxa"/>
            <w:gridSpan w:val="7"/>
            <w:tcBorders>
              <w:bottom w:val="single" w:sz="12" w:space="0" w:color="auto"/>
            </w:tcBorders>
            <w:vAlign w:val="center"/>
          </w:tcPr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</w:p>
          <w:p w:rsidR="00AB4036" w:rsidRDefault="00AB4036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B4036" w:rsidRDefault="00AB4036" w:rsidP="00AB4036">
      <w:pPr>
        <w:spacing w:line="460" w:lineRule="exact"/>
        <w:ind w:firstLineChars="650" w:firstLine="31680"/>
        <w:rPr>
          <w:rFonts w:ascii="黑体" w:eastAsia="黑体" w:hAnsi="宋体"/>
          <w:sz w:val="36"/>
        </w:rPr>
      </w:pP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40"/>
        <w:gridCol w:w="1006"/>
        <w:gridCol w:w="2246"/>
        <w:gridCol w:w="1518"/>
        <w:gridCol w:w="2975"/>
      </w:tblGrid>
      <w:tr w:rsidR="00AB4036" w:rsidTr="003567E0">
        <w:trPr>
          <w:trHeight w:val="4649"/>
          <w:jc w:val="center"/>
        </w:trPr>
        <w:tc>
          <w:tcPr>
            <w:tcW w:w="12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A02AF3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单位申请奖励情况说明</w:t>
            </w:r>
          </w:p>
        </w:tc>
        <w:tc>
          <w:tcPr>
            <w:tcW w:w="77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A02AF3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B4036" w:rsidTr="00AC741D">
        <w:trPr>
          <w:trHeight w:val="3741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</w:tcBorders>
          </w:tcPr>
          <w:p w:rsidR="00AB4036" w:rsidRDefault="00AB4036" w:rsidP="00AB4036">
            <w:pPr>
              <w:spacing w:line="30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主管部门意见：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AB4036">
            <w:pPr>
              <w:spacing w:line="30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B4036" w:rsidTr="003567E0">
        <w:trPr>
          <w:trHeight w:val="2931"/>
          <w:jc w:val="center"/>
        </w:trPr>
        <w:tc>
          <w:tcPr>
            <w:tcW w:w="8985" w:type="dxa"/>
            <w:gridSpan w:val="5"/>
            <w:vAlign w:val="center"/>
          </w:tcPr>
          <w:p w:rsidR="00AB4036" w:rsidRPr="00214C9E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4036" w:rsidRDefault="00AB4036" w:rsidP="00AB4036">
            <w:pPr>
              <w:spacing w:line="30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审核部门意见：</w:t>
            </w:r>
          </w:p>
          <w:p w:rsidR="00AB4036" w:rsidRDefault="00AB4036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B4036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4036" w:rsidRPr="00214C9E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4036" w:rsidRPr="00214C9E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4036" w:rsidRPr="00214C9E" w:rsidRDefault="00AB4036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4036" w:rsidRDefault="00AB4036" w:rsidP="002D1AC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  <w:p w:rsidR="00AB4036" w:rsidRDefault="00AB4036" w:rsidP="00A02AF3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B4036" w:rsidTr="006B0021">
        <w:trPr>
          <w:trHeight w:val="767"/>
          <w:jc w:val="center"/>
        </w:trPr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B4036" w:rsidRPr="00214C9E" w:rsidRDefault="00AB4036" w:rsidP="00A02AF3">
            <w:pPr>
              <w:spacing w:beforeLines="50"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审定奖励金额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6" w:rsidRPr="00214C9E" w:rsidRDefault="00AB4036" w:rsidP="00A02AF3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6" w:rsidRDefault="00AB4036" w:rsidP="00A02AF3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单位开户行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036" w:rsidRDefault="00AB4036" w:rsidP="00A02AF3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4036" w:rsidTr="006B0021">
        <w:trPr>
          <w:trHeight w:val="764"/>
          <w:jc w:val="center"/>
        </w:trPr>
        <w:tc>
          <w:tcPr>
            <w:tcW w:w="224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B4036" w:rsidRDefault="00AB4036" w:rsidP="00A02AF3">
            <w:pPr>
              <w:spacing w:beforeLines="50"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36" w:rsidRDefault="00AB4036" w:rsidP="00A02AF3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36" w:rsidRDefault="00AB4036" w:rsidP="00A02AF3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帐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4036" w:rsidRDefault="00AB4036" w:rsidP="00A02AF3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B4036" w:rsidRDefault="00AB4036"/>
    <w:sectPr w:rsidR="00AB4036" w:rsidSect="00CF2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36" w:rsidRDefault="00AB4036" w:rsidP="00DD2CD8">
      <w:r>
        <w:separator/>
      </w:r>
    </w:p>
  </w:endnote>
  <w:endnote w:type="continuationSeparator" w:id="0">
    <w:p w:rsidR="00AB4036" w:rsidRDefault="00AB4036" w:rsidP="00DD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6" w:rsidRDefault="00AB4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6" w:rsidRDefault="00AB4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6" w:rsidRDefault="00AB4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36" w:rsidRDefault="00AB4036" w:rsidP="00DD2CD8">
      <w:r>
        <w:separator/>
      </w:r>
    </w:p>
  </w:footnote>
  <w:footnote w:type="continuationSeparator" w:id="0">
    <w:p w:rsidR="00AB4036" w:rsidRDefault="00AB4036" w:rsidP="00DD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6" w:rsidRDefault="00AB4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6" w:rsidRDefault="00AB4036" w:rsidP="003567E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6" w:rsidRDefault="00AB40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CEE"/>
    <w:rsid w:val="00015B46"/>
    <w:rsid w:val="00021E7F"/>
    <w:rsid w:val="000930A9"/>
    <w:rsid w:val="00107626"/>
    <w:rsid w:val="00174696"/>
    <w:rsid w:val="001C6F22"/>
    <w:rsid w:val="00203031"/>
    <w:rsid w:val="00214863"/>
    <w:rsid w:val="00214C9E"/>
    <w:rsid w:val="00216E10"/>
    <w:rsid w:val="00252A03"/>
    <w:rsid w:val="00280E25"/>
    <w:rsid w:val="00290F4C"/>
    <w:rsid w:val="002D1AC3"/>
    <w:rsid w:val="002F0D30"/>
    <w:rsid w:val="002F7348"/>
    <w:rsid w:val="00344193"/>
    <w:rsid w:val="003567E0"/>
    <w:rsid w:val="00466457"/>
    <w:rsid w:val="004F0B89"/>
    <w:rsid w:val="005076D0"/>
    <w:rsid w:val="00541AD5"/>
    <w:rsid w:val="005844C1"/>
    <w:rsid w:val="006866E8"/>
    <w:rsid w:val="00694FC5"/>
    <w:rsid w:val="006B0021"/>
    <w:rsid w:val="006E363B"/>
    <w:rsid w:val="006E4ECF"/>
    <w:rsid w:val="0071325A"/>
    <w:rsid w:val="007A139F"/>
    <w:rsid w:val="008348A7"/>
    <w:rsid w:val="0087029D"/>
    <w:rsid w:val="00910F5D"/>
    <w:rsid w:val="00945DAB"/>
    <w:rsid w:val="009A646B"/>
    <w:rsid w:val="009E4C04"/>
    <w:rsid w:val="009E7188"/>
    <w:rsid w:val="00A02AF3"/>
    <w:rsid w:val="00A05AB5"/>
    <w:rsid w:val="00A24CEE"/>
    <w:rsid w:val="00A308E6"/>
    <w:rsid w:val="00A42FF1"/>
    <w:rsid w:val="00AA53D7"/>
    <w:rsid w:val="00AB4036"/>
    <w:rsid w:val="00AC741D"/>
    <w:rsid w:val="00B06C2C"/>
    <w:rsid w:val="00BE1F5A"/>
    <w:rsid w:val="00BF41EE"/>
    <w:rsid w:val="00C2282F"/>
    <w:rsid w:val="00C30848"/>
    <w:rsid w:val="00CA1323"/>
    <w:rsid w:val="00CD69B6"/>
    <w:rsid w:val="00CF231F"/>
    <w:rsid w:val="00D36AC5"/>
    <w:rsid w:val="00D510DB"/>
    <w:rsid w:val="00D66B08"/>
    <w:rsid w:val="00DD2CD8"/>
    <w:rsid w:val="00DE2FCB"/>
    <w:rsid w:val="00E26E2A"/>
    <w:rsid w:val="00EB34E5"/>
    <w:rsid w:val="00F327A0"/>
    <w:rsid w:val="00F70B8D"/>
    <w:rsid w:val="00FC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D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2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C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D2CD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2CD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C74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AC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4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专管处</dc:creator>
  <cp:keywords/>
  <dc:description/>
  <cp:lastModifiedBy>段晓宇</cp:lastModifiedBy>
  <cp:revision>11</cp:revision>
  <cp:lastPrinted>2018-11-16T06:44:00Z</cp:lastPrinted>
  <dcterms:created xsi:type="dcterms:W3CDTF">2018-10-17T06:47:00Z</dcterms:created>
  <dcterms:modified xsi:type="dcterms:W3CDTF">2018-12-20T09:05:00Z</dcterms:modified>
</cp:coreProperties>
</file>